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9CB0F" w14:textId="1C5ADA17" w:rsidR="005D7A2B" w:rsidRDefault="000A783A" w:rsidP="005D7A2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Comunicat de presă,  </w:t>
      </w:r>
      <w:r w:rsidR="00BD6170"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  <w:lang w:val="en-US"/>
        </w:rPr>
        <w:t>.11</w:t>
      </w:r>
      <w:r w:rsidR="005D7A2B">
        <w:rPr>
          <w:rFonts w:ascii="Times New Roman" w:hAnsi="Times New Roman" w:cs="Times New Roman"/>
          <w:sz w:val="28"/>
          <w:szCs w:val="28"/>
          <w:lang w:val="en-US"/>
        </w:rPr>
        <w:t>.2019</w:t>
      </w:r>
    </w:p>
    <w:p w14:paraId="2C4FD033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CF2EE86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1707C51" w14:textId="44674B80" w:rsidR="00BD6170" w:rsidRDefault="005D7A2B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FSLI:</w:t>
      </w:r>
      <w:r w:rsidR="00BD61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Federațiile din educație</w:t>
      </w:r>
      <w:r w:rsidR="003A2836">
        <w:rPr>
          <w:rFonts w:ascii="Times New Roman" w:hAnsi="Times New Roman" w:cs="Times New Roman"/>
          <w:b/>
          <w:sz w:val="28"/>
          <w:szCs w:val="28"/>
          <w:lang w:val="ro-RO"/>
        </w:rPr>
        <w:t>-întâlnire cu P</w:t>
      </w:r>
      <w:r w:rsidR="00DC6E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remierul României pe tema </w:t>
      </w:r>
      <w:r w:rsidR="00BD61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problemelor din învățăm</w:t>
      </w:r>
      <w:r w:rsidR="00E350AC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="00BD6170">
        <w:rPr>
          <w:rFonts w:ascii="Times New Roman" w:hAnsi="Times New Roman" w:cs="Times New Roman"/>
          <w:b/>
          <w:sz w:val="28"/>
          <w:szCs w:val="28"/>
          <w:lang w:val="ro-RO"/>
        </w:rPr>
        <w:t>nt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2CA70412" w14:textId="77777777" w:rsidR="00BD6170" w:rsidRDefault="00BD6170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FEECD43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C22786" w14:textId="3F26E27D" w:rsidR="00BD6170" w:rsidRDefault="005D7A2B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Federaţia Sindicatelor Libere din Învăţământ</w:t>
      </w:r>
      <w:r w:rsidR="00BD6170">
        <w:rPr>
          <w:rFonts w:ascii="Times New Roman" w:hAnsi="Times New Roman" w:cs="Times New Roman"/>
          <w:b/>
          <w:sz w:val="28"/>
          <w:szCs w:val="28"/>
          <w:lang w:val="ro-RO"/>
        </w:rPr>
        <w:t>, alături de celelalte federații reprezentative din sistemul de educație</w:t>
      </w:r>
      <w:r w:rsidR="001B797B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BD61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participat astăzi, 19.11.2019</w:t>
      </w:r>
      <w:r w:rsidR="00E350AC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A8227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o întâlnire cu P</w:t>
      </w:r>
      <w:r w:rsidR="00BD6170">
        <w:rPr>
          <w:rFonts w:ascii="Times New Roman" w:hAnsi="Times New Roman" w:cs="Times New Roman"/>
          <w:b/>
          <w:sz w:val="28"/>
          <w:szCs w:val="28"/>
          <w:lang w:val="ro-RO"/>
        </w:rPr>
        <w:t>remierul României</w:t>
      </w:r>
      <w:r w:rsidR="00E350AC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BD61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Ludovic Orban și cu ministrul Educației </w:t>
      </w:r>
      <w:r w:rsidR="003329FA">
        <w:rPr>
          <w:rFonts w:ascii="Times New Roman" w:hAnsi="Times New Roman" w:cs="Times New Roman"/>
          <w:b/>
          <w:sz w:val="28"/>
          <w:szCs w:val="28"/>
          <w:lang w:val="ro-RO"/>
        </w:rPr>
        <w:t>și Cercetării</w:t>
      </w:r>
      <w:r w:rsidR="003A283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BD61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Monica Anisie. În cadrul întâlnirii au fost </w:t>
      </w:r>
      <w:r w:rsidR="001B797B">
        <w:rPr>
          <w:rFonts w:ascii="Times New Roman" w:hAnsi="Times New Roman" w:cs="Times New Roman"/>
          <w:b/>
          <w:sz w:val="28"/>
          <w:szCs w:val="28"/>
          <w:lang w:val="ro-RO"/>
        </w:rPr>
        <w:t>discutate</w:t>
      </w:r>
      <w:r w:rsidR="00BD61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principalele probleme cu care se confruntă sistemul de educație din România. </w:t>
      </w:r>
    </w:p>
    <w:p w14:paraId="56487BC9" w14:textId="77777777" w:rsidR="00BD6170" w:rsidRDefault="00BD6170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537AB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FF4C612" w14:textId="77777777" w:rsidR="003A2836" w:rsidRDefault="00500893" w:rsidP="00BD617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Reprezentanții Federației Sindicatelor Libere din Învățământ au cerut astăzi P</w:t>
      </w:r>
      <w:r w:rsidR="00BD6170">
        <w:rPr>
          <w:rFonts w:ascii="Times New Roman" w:hAnsi="Times New Roman" w:cs="Times New Roman"/>
          <w:sz w:val="28"/>
          <w:szCs w:val="28"/>
          <w:lang w:val="en-US"/>
        </w:rPr>
        <w:t>remierului României</w:t>
      </w:r>
      <w:r w:rsidR="00E350A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D6170">
        <w:rPr>
          <w:rFonts w:ascii="Times New Roman" w:hAnsi="Times New Roman" w:cs="Times New Roman"/>
          <w:sz w:val="28"/>
          <w:szCs w:val="28"/>
          <w:lang w:val="en-US"/>
        </w:rPr>
        <w:t xml:space="preserve"> Ludovic Orban, precum și ministrului Educației </w:t>
      </w:r>
      <w:r w:rsidR="003329FA">
        <w:rPr>
          <w:rFonts w:ascii="Times New Roman" w:hAnsi="Times New Roman" w:cs="Times New Roman"/>
          <w:sz w:val="28"/>
          <w:szCs w:val="28"/>
          <w:lang w:val="en-US"/>
        </w:rPr>
        <w:t>și Cercetării</w:t>
      </w:r>
      <w:r w:rsidR="0005041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350AC">
        <w:rPr>
          <w:rFonts w:ascii="Times New Roman" w:hAnsi="Times New Roman" w:cs="Times New Roman"/>
          <w:sz w:val="28"/>
          <w:szCs w:val="28"/>
          <w:lang w:val="en-US"/>
        </w:rPr>
        <w:t xml:space="preserve"> Monica Anisie</w:t>
      </w:r>
      <w:r w:rsidR="00BD6170">
        <w:rPr>
          <w:rFonts w:ascii="Times New Roman" w:hAnsi="Times New Roman" w:cs="Times New Roman"/>
          <w:sz w:val="28"/>
          <w:szCs w:val="28"/>
          <w:lang w:val="en-US"/>
        </w:rPr>
        <w:t xml:space="preserve"> rezolvarea de urgență a efectelor pe care le produce modificarea art. 66 din Legea Educației Naționale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referitoare la numărul de ore din planurile cadru. </w:t>
      </w:r>
    </w:p>
    <w:p w14:paraId="6381789F" w14:textId="3881F115" w:rsidR="003329FA" w:rsidRDefault="00500893" w:rsidP="00BD617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 solicitat</w:t>
      </w:r>
      <w:r w:rsidR="00BD6170">
        <w:rPr>
          <w:rFonts w:ascii="Times New Roman" w:hAnsi="Times New Roman" w:cs="Times New Roman"/>
          <w:sz w:val="28"/>
          <w:szCs w:val="28"/>
          <w:lang w:val="en-US"/>
        </w:rPr>
        <w:t xml:space="preserve"> prorogarea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termenului de aplicare a </w:t>
      </w:r>
      <w:r w:rsidR="00050415">
        <w:rPr>
          <w:rFonts w:ascii="Times New Roman" w:hAnsi="Times New Roman" w:cs="Times New Roman"/>
          <w:sz w:val="28"/>
          <w:szCs w:val="28"/>
          <w:lang w:val="en-US"/>
        </w:rPr>
        <w:t>acestei legi</w:t>
      </w:r>
      <w:r w:rsidR="00BD6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pentru a elimina tensiunile apărute în rândul cadrelor didactice din învățământul</w:t>
      </w:r>
      <w:r w:rsidR="003A2836">
        <w:rPr>
          <w:rFonts w:ascii="Times New Roman" w:hAnsi="Times New Roman" w:cs="Times New Roman"/>
          <w:sz w:val="28"/>
          <w:szCs w:val="28"/>
          <w:lang w:val="en-US"/>
        </w:rPr>
        <w:t xml:space="preserve"> preuniversitar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generate de riscul pierderii locului de muncă</w:t>
      </w:r>
      <w:r w:rsidR="00A8227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29FA">
        <w:rPr>
          <w:rFonts w:ascii="Times New Roman" w:hAnsi="Times New Roman" w:cs="Times New Roman"/>
          <w:sz w:val="28"/>
          <w:szCs w:val="28"/>
          <w:lang w:eastAsia="ro-RO"/>
        </w:rPr>
        <w:t>Î</w:t>
      </w:r>
      <w:r w:rsidR="003329FA" w:rsidRPr="003329FA">
        <w:rPr>
          <w:rFonts w:ascii="Times New Roman" w:hAnsi="Times New Roman" w:cs="Times New Roman"/>
          <w:sz w:val="28"/>
          <w:szCs w:val="28"/>
          <w:lang w:eastAsia="ro-RO"/>
        </w:rPr>
        <w:t>n perioada următoare vor</w:t>
      </w:r>
      <w:r w:rsidR="003329FA">
        <w:rPr>
          <w:rFonts w:ascii="Times New Roman" w:hAnsi="Times New Roman" w:cs="Times New Roman"/>
          <w:sz w:val="28"/>
          <w:szCs w:val="28"/>
          <w:lang w:eastAsia="ro-RO"/>
        </w:rPr>
        <w:t xml:space="preserve"> fi</w:t>
      </w:r>
      <w:r w:rsidR="003329FA" w:rsidRPr="003329FA">
        <w:rPr>
          <w:rFonts w:ascii="Times New Roman" w:hAnsi="Times New Roman" w:cs="Times New Roman"/>
          <w:sz w:val="28"/>
          <w:szCs w:val="28"/>
          <w:lang w:eastAsia="ro-RO"/>
        </w:rPr>
        <w:t xml:space="preserve"> purta</w:t>
      </w:r>
      <w:r w:rsidR="003329FA">
        <w:rPr>
          <w:rFonts w:ascii="Times New Roman" w:hAnsi="Times New Roman" w:cs="Times New Roman"/>
          <w:sz w:val="28"/>
          <w:szCs w:val="28"/>
          <w:lang w:eastAsia="ro-RO"/>
        </w:rPr>
        <w:t>te</w:t>
      </w:r>
      <w:r w:rsidR="003329FA" w:rsidRPr="003329FA">
        <w:rPr>
          <w:rFonts w:ascii="Times New Roman" w:hAnsi="Times New Roman" w:cs="Times New Roman"/>
          <w:sz w:val="28"/>
          <w:szCs w:val="28"/>
          <w:lang w:eastAsia="ro-RO"/>
        </w:rPr>
        <w:t xml:space="preserve"> discuții la M</w:t>
      </w:r>
      <w:r w:rsidR="003329FA">
        <w:rPr>
          <w:rFonts w:ascii="Times New Roman" w:hAnsi="Times New Roman" w:cs="Times New Roman"/>
          <w:sz w:val="28"/>
          <w:szCs w:val="28"/>
          <w:lang w:eastAsia="ro-RO"/>
        </w:rPr>
        <w:t>.E.C.</w:t>
      </w:r>
      <w:r w:rsidR="003329FA" w:rsidRPr="003329FA">
        <w:rPr>
          <w:rFonts w:ascii="Times New Roman" w:hAnsi="Times New Roman" w:cs="Times New Roman"/>
          <w:sz w:val="28"/>
          <w:szCs w:val="28"/>
          <w:lang w:eastAsia="ro-RO"/>
        </w:rPr>
        <w:t xml:space="preserve"> pentru a se găsi soluții la problemele generate de modificarea </w:t>
      </w:r>
      <w:r w:rsidR="003329FA">
        <w:rPr>
          <w:rFonts w:ascii="Times New Roman" w:hAnsi="Times New Roman" w:cs="Times New Roman"/>
          <w:sz w:val="28"/>
          <w:szCs w:val="28"/>
          <w:lang w:eastAsia="ro-RO"/>
        </w:rPr>
        <w:t>legislației</w:t>
      </w:r>
      <w:r w:rsidR="003A2836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A82277">
        <w:rPr>
          <w:rFonts w:ascii="Times New Roman" w:hAnsi="Times New Roman" w:cs="Times New Roman"/>
          <w:sz w:val="28"/>
          <w:szCs w:val="28"/>
          <w:lang w:eastAsia="ro-RO"/>
        </w:rPr>
        <w:t>astfel încât nimeni să nu aibă de suferit, fie că vorbim de elevi sau de cadre didactice</w:t>
      </w:r>
      <w:r w:rsidR="003329FA">
        <w:rPr>
          <w:rFonts w:ascii="Times New Roman" w:hAnsi="Times New Roman" w:cs="Times New Roman"/>
          <w:sz w:val="28"/>
          <w:szCs w:val="28"/>
          <w:lang w:eastAsia="ro-RO"/>
        </w:rPr>
        <w:t xml:space="preserve">. </w:t>
      </w:r>
    </w:p>
    <w:p w14:paraId="66F294E0" w14:textId="7D91108C" w:rsidR="003329FA" w:rsidRDefault="003329FA" w:rsidP="003329F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 alt punct al discuției a fost </w:t>
      </w:r>
      <w:r w:rsidR="00A82277">
        <w:rPr>
          <w:rFonts w:ascii="Times New Roman" w:hAnsi="Times New Roman" w:cs="Times New Roman"/>
          <w:sz w:val="28"/>
          <w:szCs w:val="28"/>
          <w:lang w:val="en-US"/>
        </w:rPr>
        <w:t xml:space="preserve">cel referitor la bugetul pentru educație care urmează să fie alocat pentru anul 2020, având în vedere că până acum niciun guvern nu a respectat prevederea din LEN conform căreia educației trebuie să i se aloce 6% din PIB.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Premierul României a spus că </w:t>
      </w:r>
      <w:r w:rsidR="00A82277">
        <w:rPr>
          <w:rFonts w:ascii="Times New Roman" w:hAnsi="Times New Roman" w:cs="Times New Roman"/>
          <w:sz w:val="28"/>
          <w:szCs w:val="28"/>
          <w:lang w:val="en-US"/>
        </w:rPr>
        <w:t xml:space="preserve">și-ar dori să poată mări bugetul educației, iar decizia se va lua după ce se vor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face toate calculele bugetare. </w:t>
      </w:r>
    </w:p>
    <w:p w14:paraId="56FC2E5E" w14:textId="4A5CE486" w:rsidR="003329FA" w:rsidRDefault="003329FA" w:rsidP="003329F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În ceea ce privește </w:t>
      </w:r>
      <w:r w:rsidR="00FF38D2">
        <w:rPr>
          <w:rFonts w:ascii="Times New Roman" w:hAnsi="Times New Roman" w:cs="Times New Roman"/>
          <w:sz w:val="28"/>
          <w:szCs w:val="28"/>
          <w:lang w:val="en-US"/>
        </w:rPr>
        <w:t>creșterile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salariale pentru ang</w:t>
      </w:r>
      <w:r w:rsidR="00FF38D2">
        <w:rPr>
          <w:rFonts w:ascii="Times New Roman" w:hAnsi="Times New Roman" w:cs="Times New Roman"/>
          <w:sz w:val="28"/>
          <w:szCs w:val="28"/>
          <w:lang w:val="en-US"/>
        </w:rPr>
        <w:t xml:space="preserve">ajații din învățământ,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prevăzute </w:t>
      </w:r>
      <w:r w:rsidR="00FE6E65">
        <w:rPr>
          <w:rFonts w:ascii="Times New Roman" w:hAnsi="Times New Roman" w:cs="Times New Roman"/>
          <w:sz w:val="28"/>
          <w:szCs w:val="28"/>
          <w:lang w:val="en-US"/>
        </w:rPr>
        <w:t xml:space="preserve">a se acorda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 la </w:t>
      </w:r>
      <w:r w:rsidR="00FE6E65">
        <w:rPr>
          <w:rFonts w:ascii="Times New Roman" w:hAnsi="Times New Roman" w:cs="Times New Roman"/>
          <w:sz w:val="28"/>
          <w:szCs w:val="28"/>
          <w:lang w:val="en-US"/>
        </w:rPr>
        <w:t xml:space="preserve">data de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 ianuarie 2020 și de la </w:t>
      </w:r>
      <w:r w:rsidR="00FE6E65">
        <w:rPr>
          <w:rFonts w:ascii="Times New Roman" w:hAnsi="Times New Roman" w:cs="Times New Roman"/>
          <w:sz w:val="28"/>
          <w:szCs w:val="28"/>
          <w:lang w:val="en-US"/>
        </w:rPr>
        <w:t xml:space="preserve">data de </w:t>
      </w:r>
      <w:r>
        <w:rPr>
          <w:rFonts w:ascii="Times New Roman" w:hAnsi="Times New Roman" w:cs="Times New Roman"/>
          <w:sz w:val="28"/>
          <w:szCs w:val="28"/>
          <w:lang w:val="en-US"/>
        </w:rPr>
        <w:t>1 septembrie 2020,</w:t>
      </w:r>
      <w:r w:rsidR="00FE6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0415">
        <w:rPr>
          <w:rFonts w:ascii="Times New Roman" w:hAnsi="Times New Roman" w:cs="Times New Roman"/>
          <w:sz w:val="28"/>
          <w:szCs w:val="28"/>
          <w:lang w:val="en-US"/>
        </w:rPr>
        <w:t>Premierul s-a angajat că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prima</w:t>
      </w:r>
      <w:r w:rsidR="00050415">
        <w:rPr>
          <w:rFonts w:ascii="Times New Roman" w:hAnsi="Times New Roman" w:cs="Times New Roman"/>
          <w:sz w:val="28"/>
          <w:szCs w:val="28"/>
          <w:lang w:val="en-US"/>
        </w:rPr>
        <w:t xml:space="preserve"> majorare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 va aplica, urmând să se stabilească ce se va întâmpla cu a doua tranșă, i</w:t>
      </w:r>
      <w:r w:rsidR="003A2836">
        <w:rPr>
          <w:rFonts w:ascii="Times New Roman" w:hAnsi="Times New Roman" w:cs="Times New Roman"/>
          <w:sz w:val="28"/>
          <w:szCs w:val="28"/>
          <w:lang w:val="en-US"/>
        </w:rPr>
        <w:t>ar un răspuns clar va fi dat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peste două săptămâni. De asemenea</w:t>
      </w:r>
      <w:r w:rsidR="00DC6E96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0C0A">
        <w:rPr>
          <w:rFonts w:ascii="Times New Roman" w:hAnsi="Times New Roman" w:cs="Times New Roman"/>
          <w:sz w:val="28"/>
          <w:szCs w:val="28"/>
          <w:lang w:val="en-US"/>
        </w:rPr>
        <w:t xml:space="preserve">angajamentul părții guvernamentale a fost că </w:t>
      </w:r>
      <w:r>
        <w:rPr>
          <w:rFonts w:ascii="Times New Roman" w:hAnsi="Times New Roman" w:cs="Times New Roman"/>
          <w:sz w:val="28"/>
          <w:szCs w:val="28"/>
          <w:lang w:val="en-US"/>
        </w:rPr>
        <w:t>vor fi identificate în perioada următoare și fonduri pentru punerea în aplicare a hotărârilor judecătorești.</w:t>
      </w:r>
    </w:p>
    <w:p w14:paraId="7CC51A66" w14:textId="6A8DF071" w:rsidR="00407CB9" w:rsidRDefault="00050415" w:rsidP="003329F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Repezentanții FSLI </w:t>
      </w:r>
      <w:r w:rsidR="00FF38D2">
        <w:rPr>
          <w:rFonts w:ascii="Times New Roman" w:hAnsi="Times New Roman" w:cs="Times New Roman"/>
          <w:sz w:val="28"/>
          <w:szCs w:val="28"/>
          <w:lang w:val="en-US"/>
        </w:rPr>
        <w:t xml:space="preserve">au adus în discuție problema costului standard per elev/preșcolar incorect calculat în acest moment, reprezentanții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29FA">
        <w:rPr>
          <w:rFonts w:ascii="Times New Roman" w:hAnsi="Times New Roman" w:cs="Times New Roman"/>
          <w:sz w:val="28"/>
          <w:szCs w:val="28"/>
          <w:lang w:val="en-US"/>
        </w:rPr>
        <w:t>Guvernul</w:t>
      </w:r>
      <w:r w:rsidR="00FF38D2">
        <w:rPr>
          <w:rFonts w:ascii="Times New Roman" w:hAnsi="Times New Roman" w:cs="Times New Roman"/>
          <w:sz w:val="28"/>
          <w:szCs w:val="28"/>
          <w:lang w:val="en-US"/>
        </w:rPr>
        <w:t>ui</w:t>
      </w:r>
      <w:r w:rsidR="003329FA">
        <w:rPr>
          <w:rFonts w:ascii="Times New Roman" w:hAnsi="Times New Roman" w:cs="Times New Roman"/>
          <w:sz w:val="28"/>
          <w:szCs w:val="28"/>
          <w:lang w:val="en-US"/>
        </w:rPr>
        <w:t xml:space="preserve"> României </w:t>
      </w:r>
      <w:r w:rsidR="00FF38D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acceptând </w:t>
      </w:r>
      <w:r w:rsidR="003329FA">
        <w:rPr>
          <w:rFonts w:ascii="Times New Roman" w:hAnsi="Times New Roman" w:cs="Times New Roman"/>
          <w:sz w:val="28"/>
          <w:szCs w:val="28"/>
          <w:lang w:val="en-US"/>
        </w:rPr>
        <w:t xml:space="preserve"> demararea discuțiilor în perioada imediat următoare privind </w:t>
      </w:r>
      <w:r w:rsidR="00D50C0A">
        <w:rPr>
          <w:rFonts w:ascii="Times New Roman" w:hAnsi="Times New Roman" w:cs="Times New Roman"/>
          <w:sz w:val="28"/>
          <w:szCs w:val="28"/>
          <w:lang w:val="en-US"/>
        </w:rPr>
        <w:t>acest cost standard</w:t>
      </w:r>
      <w:r w:rsidR="00407C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32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7CB9">
        <w:rPr>
          <w:rFonts w:ascii="Times New Roman" w:hAnsi="Times New Roman" w:cs="Times New Roman"/>
          <w:sz w:val="28"/>
          <w:szCs w:val="28"/>
          <w:lang w:val="en-US"/>
        </w:rPr>
        <w:t xml:space="preserve">De asemenea, am solicitat găsirea soluției pentru finanțarea copiilor cu vârsta </w:t>
      </w:r>
      <w:r w:rsidR="00D50C0A">
        <w:rPr>
          <w:rFonts w:ascii="Times New Roman" w:hAnsi="Times New Roman" w:cs="Times New Roman"/>
          <w:sz w:val="28"/>
          <w:szCs w:val="28"/>
          <w:lang w:val="en-US"/>
        </w:rPr>
        <w:t>minimă</w:t>
      </w:r>
      <w:r w:rsidR="00407CB9">
        <w:rPr>
          <w:rFonts w:ascii="Times New Roman" w:hAnsi="Times New Roman" w:cs="Times New Roman"/>
          <w:sz w:val="28"/>
          <w:szCs w:val="28"/>
          <w:lang w:val="en-US"/>
        </w:rPr>
        <w:t xml:space="preserve"> de 2 ani care se regăsesc în învățământul preșcolar.</w:t>
      </w:r>
    </w:p>
    <w:p w14:paraId="096532E7" w14:textId="455FD043" w:rsidR="003329FA" w:rsidRDefault="00407CB9" w:rsidP="00407CB9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S-a cerut respectarea prevederilor Legii nr.153/2017 privind </w:t>
      </w:r>
      <w:r w:rsidR="003329FA">
        <w:rPr>
          <w:rFonts w:ascii="Times New Roman" w:hAnsi="Times New Roman" w:cs="Times New Roman"/>
          <w:sz w:val="28"/>
          <w:szCs w:val="28"/>
          <w:lang w:val="en-US"/>
        </w:rPr>
        <w:t xml:space="preserve"> calculul </w:t>
      </w:r>
      <w:r w:rsidR="00D50C0A"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rect al </w:t>
      </w:r>
      <w:r w:rsidR="003329FA">
        <w:rPr>
          <w:rFonts w:ascii="Times New Roman" w:hAnsi="Times New Roman" w:cs="Times New Roman"/>
          <w:sz w:val="28"/>
          <w:szCs w:val="28"/>
          <w:lang w:val="en-US"/>
        </w:rPr>
        <w:t xml:space="preserve">unor drepturi salariale, precum dirigenția, gradația de merit, învățământul special și simultanul.  </w:t>
      </w:r>
    </w:p>
    <w:p w14:paraId="2EDC8B27" w14:textId="77777777" w:rsidR="003329FA" w:rsidRDefault="003329FA" w:rsidP="00BD617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</w:p>
    <w:p w14:paraId="7C0701E0" w14:textId="65D2CC2E" w:rsidR="008F4B10" w:rsidRDefault="00407CB9" w:rsidP="00407CB9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F4B10">
        <w:rPr>
          <w:rFonts w:ascii="Times New Roman" w:hAnsi="Times New Roman" w:cs="Times New Roman"/>
          <w:sz w:val="28"/>
          <w:szCs w:val="28"/>
          <w:lang w:val="en-US"/>
        </w:rPr>
        <w:t>În cadrul discuțiilor de astăzi au fost abordate și ur</w:t>
      </w:r>
      <w:r w:rsidR="00E350A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F4B10">
        <w:rPr>
          <w:rFonts w:ascii="Times New Roman" w:hAnsi="Times New Roman" w:cs="Times New Roman"/>
          <w:sz w:val="28"/>
          <w:szCs w:val="28"/>
          <w:lang w:val="en-US"/>
        </w:rPr>
        <w:t>ătoarele teme de interes major pentru educație: necesitatea stabilirii normativelor pentru personalul didactic auxiliar și nedidactic; regul</w:t>
      </w:r>
      <w:r w:rsidR="00E350A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F4B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350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F4B10">
        <w:rPr>
          <w:rFonts w:ascii="Times New Roman" w:hAnsi="Times New Roman" w:cs="Times New Roman"/>
          <w:sz w:val="28"/>
          <w:szCs w:val="28"/>
          <w:lang w:val="en-US"/>
        </w:rPr>
        <w:t>ntul privind sporurile pentru condiții de muncă; analiz</w:t>
      </w:r>
      <w:r w:rsidR="00DC6E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F4B10">
        <w:rPr>
          <w:rFonts w:ascii="Times New Roman" w:hAnsi="Times New Roman" w:cs="Times New Roman"/>
          <w:sz w:val="28"/>
          <w:szCs w:val="28"/>
          <w:lang w:val="en-US"/>
        </w:rPr>
        <w:t xml:space="preserve"> privind oportunitatea reorganizării Ministerului Educației, în sensul Înființării Ministerului Învățământului Preuniversitar</w:t>
      </w:r>
      <w:r w:rsidR="00CF2A87">
        <w:rPr>
          <w:rFonts w:ascii="Times New Roman" w:hAnsi="Times New Roman" w:cs="Times New Roman"/>
          <w:sz w:val="28"/>
          <w:szCs w:val="28"/>
          <w:lang w:val="en-US"/>
        </w:rPr>
        <w:t xml:space="preserve"> și a Ministerului Învățământului Universitar. </w:t>
      </w:r>
    </w:p>
    <w:p w14:paraId="4670730D" w14:textId="77777777" w:rsidR="00BD6170" w:rsidRDefault="00BD6170" w:rsidP="00BD617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1274EE" w14:textId="77777777" w:rsidR="00BD6170" w:rsidRDefault="00BD6170" w:rsidP="00BD617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8001C4" w14:textId="2DFA15CE" w:rsidR="005D7A2B" w:rsidRDefault="005D7A2B" w:rsidP="005D7A2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r w:rsidR="00D50C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 cadrul întâlnirii de astăzi au fost prezentate cele mai importante probleme din sistemul educational.Peste</w:t>
      </w:r>
      <w:r w:rsidR="00DC6E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două săptămâni vom avea o nouă întâlnire, în cadrul căreia vom primi rezultatul a</w:t>
      </w:r>
      <w:r w:rsidR="00FE6E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nalizelor făcute pe fiecare temă</w:t>
      </w:r>
      <w:r w:rsidR="00D50C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în parte.Considerăm că  p</w:t>
      </w:r>
      <w:r w:rsidR="00FE6E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roblemele din educație s</w:t>
      </w:r>
      <w:r w:rsidR="00DC6E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unt </w:t>
      </w:r>
      <w:r w:rsidR="00E350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extrem de importante și necesită rezolvare de urgență. Sperăm că în urma analizei care va fi făcută în cadrul Executivului, prin intermediul ministrului Educație</w:t>
      </w:r>
      <w:r w:rsidR="00FE6E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i Naționale și a ministrului </w:t>
      </w:r>
      <w:r w:rsidR="00E350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Finanțe</w:t>
      </w:r>
      <w:r w:rsidR="00FE6E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lor Publice</w:t>
      </w:r>
      <w:r w:rsidR="00E350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vor fi găsite căile prin care vo</w:t>
      </w:r>
      <w:r w:rsidR="00FE6E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m opri efectele negative ale modificării art. 66 din LEN și se vor găsi soluții la problemele legate de acordarea drepturilor salariale. </w:t>
      </w:r>
      <w:r w:rsidR="00E350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Nu în ultimul rând, Guvernul are restanțe în fața angajaților din învățământ, cea mai mare fiind acordarea a 6% din PIB</w:t>
      </w:r>
      <w:r w:rsidR="00FE6E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pentru educație</w:t>
      </w:r>
      <w:r w:rsidR="00E350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Milităm pentru rezolvarea acestor doleanțe prin intermediul negocierilor și a dialogului social și sperăm ca noul Guvern să dea dovadă de responsabilitate și seriozitate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",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 declarat Simion Hancescu, președinte FSLI.    </w:t>
      </w:r>
    </w:p>
    <w:p w14:paraId="2ED08675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0C31092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5F7141" w14:textId="77777777" w:rsidR="002806F9" w:rsidRPr="00FA1169" w:rsidRDefault="002806F9" w:rsidP="002806F9">
      <w:pPr>
        <w:pStyle w:val="Standard"/>
        <w:jc w:val="both"/>
        <w:rPr>
          <w:sz w:val="28"/>
          <w:szCs w:val="28"/>
        </w:rPr>
      </w:pPr>
      <w:r w:rsidRPr="00FA1169">
        <w:rPr>
          <w:rFonts w:ascii="Times New Roman" w:hAnsi="Times New Roman" w:cs="Times New Roman"/>
          <w:b/>
          <w:sz w:val="28"/>
          <w:szCs w:val="28"/>
          <w:lang w:val="ro-RO"/>
        </w:rPr>
        <w:t>Pentru informaţii suplimentare și declarații:</w:t>
      </w:r>
    </w:p>
    <w:p w14:paraId="368897A4" w14:textId="77777777" w:rsidR="002806F9" w:rsidRPr="00FA1169" w:rsidRDefault="002806F9" w:rsidP="002806F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b/>
          <w:sz w:val="28"/>
          <w:szCs w:val="28"/>
          <w:lang w:val="ro-RO"/>
        </w:rPr>
        <w:t>Preşedinte FSLI, Simion Hancescu: 0722.779.716</w:t>
      </w:r>
    </w:p>
    <w:p w14:paraId="312E3DEE" w14:textId="77777777" w:rsidR="002806F9" w:rsidRPr="00FA1169" w:rsidRDefault="002806F9" w:rsidP="002806F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b/>
          <w:sz w:val="28"/>
          <w:szCs w:val="28"/>
          <w:lang w:val="ro-RO"/>
        </w:rPr>
        <w:t>Secretar general FSLI, Cornelia Popa-Stavri: 0732.723.066</w:t>
      </w:r>
    </w:p>
    <w:p w14:paraId="560A94A6" w14:textId="77777777" w:rsidR="002806F9" w:rsidRPr="00FA1169" w:rsidRDefault="002806F9" w:rsidP="002806F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Prim-vicepreşedinte FSLI, George Purcaru:0744.242.804 </w:t>
      </w:r>
    </w:p>
    <w:p w14:paraId="6EF57F31" w14:textId="77777777" w:rsidR="002806F9" w:rsidRPr="00FA1169" w:rsidRDefault="002806F9" w:rsidP="002806F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1D614D" w14:textId="77777777" w:rsidR="00E14552" w:rsidRPr="005D7A2B" w:rsidRDefault="00E14552" w:rsidP="002806F9">
      <w:pPr>
        <w:pStyle w:val="Standard"/>
        <w:jc w:val="both"/>
      </w:pPr>
    </w:p>
    <w:sectPr w:rsidR="00E14552" w:rsidRPr="005D7A2B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43641" w14:textId="77777777" w:rsidR="00D150B5" w:rsidRDefault="00D150B5" w:rsidP="007A2C35">
      <w:r>
        <w:separator/>
      </w:r>
    </w:p>
  </w:endnote>
  <w:endnote w:type="continuationSeparator" w:id="0">
    <w:p w14:paraId="5A0C58EF" w14:textId="77777777" w:rsidR="00D150B5" w:rsidRDefault="00D150B5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729A" w14:textId="3784DE3E" w:rsidR="00C52A48" w:rsidRDefault="00A15FF2">
    <w:pPr>
      <w:pStyle w:val="Footer"/>
      <w:jc w:val="right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29AE82" wp14:editId="5118A4FD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9FA3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3A2836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14:paraId="45C074DB" w14:textId="77777777"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C62D" w14:textId="77777777"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eastAsia="ro-R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7F99D73" wp14:editId="2E1A0238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C4C7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14:paraId="6EA3048F" w14:textId="77777777" w:rsidTr="00BD1252">
      <w:trPr>
        <w:trHeight w:val="1232"/>
      </w:trPr>
      <w:tc>
        <w:tcPr>
          <w:tcW w:w="3528" w:type="dxa"/>
        </w:tcPr>
        <w:p w14:paraId="3411933A" w14:textId="77777777"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36D3F616" wp14:editId="7C94785D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149DA9C" w14:textId="77777777"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14:paraId="2954518A" w14:textId="77777777"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14:paraId="22C8DDD2" w14:textId="77777777"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14:paraId="0EF28E18" w14:textId="77777777"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14:paraId="0A41E92B" w14:textId="77777777"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66DA87D6" wp14:editId="689A06EA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D9ABDD0" w14:textId="77777777"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14:paraId="547087F6" w14:textId="77777777"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 Educaţiei</w:t>
          </w: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14:paraId="7C1CD96E" w14:textId="77777777"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14:paraId="79CE54D5" w14:textId="77777777"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14:paraId="7B996397" w14:textId="77777777"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7808279B" wp14:editId="6BE45506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E8D91" w14:textId="77777777"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14:paraId="65D9DB4D" w14:textId="77777777"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14:paraId="71BEFAD4" w14:textId="77777777"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14:paraId="46A97965" w14:textId="77777777"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14:paraId="7EF2DF3A" w14:textId="77777777"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8200" w14:textId="77777777" w:rsidR="00D150B5" w:rsidRDefault="00D150B5" w:rsidP="007A2C35">
      <w:r>
        <w:separator/>
      </w:r>
    </w:p>
  </w:footnote>
  <w:footnote w:type="continuationSeparator" w:id="0">
    <w:p w14:paraId="37C9FA47" w14:textId="77777777" w:rsidR="00D150B5" w:rsidRDefault="00D150B5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554D" w14:textId="77777777"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21C653" wp14:editId="69C23C09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EC0CA" w14:textId="77777777"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71DC5A55" wp14:editId="2D825622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21C65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" stroked="f">
              <v:textbox style="mso-fit-shape-to-text:t">
                <w:txbxContent>
                  <w:p w14:paraId="319EC0CA" w14:textId="77777777"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71DC5A55" wp14:editId="2D825622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14:paraId="77E94782" w14:textId="77777777"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14:paraId="4B692C94" w14:textId="77777777"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14:paraId="1CE00867" w14:textId="77777777"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14:paraId="59AF1AB4" w14:textId="77777777" w:rsidR="007A2C35" w:rsidRDefault="00A15FF2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B8615F6" wp14:editId="42055F66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DF1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B3C24" w14:textId="77777777"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E701A" wp14:editId="429F6864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EEC50" w14:textId="77777777"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7C2F1583" wp14:editId="35594783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7E701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" stroked="f">
              <v:textbox>
                <w:txbxContent>
                  <w:p w14:paraId="489EEC50" w14:textId="77777777"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7C2F1583" wp14:editId="35594783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14:paraId="2C1EF318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14:paraId="3A60AB2C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14:paraId="29938D74" w14:textId="77777777"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14:paraId="1CA66625" w14:textId="77777777"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14:paraId="36A96C76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14:paraId="1CB2CE99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14:paraId="12AC945C" w14:textId="77777777"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14:paraId="01C4398F" w14:textId="77777777" w:rsidR="00770484" w:rsidRDefault="00A15FF2" w:rsidP="00770484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874A116" wp14:editId="2D54C440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63A2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92"/>
    <w:multiLevelType w:val="hybridMultilevel"/>
    <w:tmpl w:val="B0F4F1A4"/>
    <w:lvl w:ilvl="0" w:tplc="84FE6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12526"/>
    <w:multiLevelType w:val="hybridMultilevel"/>
    <w:tmpl w:val="E0BE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3D44"/>
    <w:multiLevelType w:val="hybridMultilevel"/>
    <w:tmpl w:val="D0B0B08C"/>
    <w:lvl w:ilvl="0" w:tplc="C9A66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12AC0"/>
    <w:multiLevelType w:val="hybridMultilevel"/>
    <w:tmpl w:val="DC740F6C"/>
    <w:lvl w:ilvl="0" w:tplc="E202FA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4"/>
    <w:rsid w:val="00000890"/>
    <w:rsid w:val="00001F65"/>
    <w:rsid w:val="00002027"/>
    <w:rsid w:val="00002085"/>
    <w:rsid w:val="00013BF4"/>
    <w:rsid w:val="0001451A"/>
    <w:rsid w:val="00015084"/>
    <w:rsid w:val="00017B47"/>
    <w:rsid w:val="000275B0"/>
    <w:rsid w:val="000435AC"/>
    <w:rsid w:val="000468FD"/>
    <w:rsid w:val="00050415"/>
    <w:rsid w:val="000562EE"/>
    <w:rsid w:val="0006203F"/>
    <w:rsid w:val="00067603"/>
    <w:rsid w:val="0007026C"/>
    <w:rsid w:val="00071BCD"/>
    <w:rsid w:val="000819D0"/>
    <w:rsid w:val="00095031"/>
    <w:rsid w:val="000A783A"/>
    <w:rsid w:val="000B6A46"/>
    <w:rsid w:val="000C36D9"/>
    <w:rsid w:val="000C76A8"/>
    <w:rsid w:val="000D15AB"/>
    <w:rsid w:val="000D2086"/>
    <w:rsid w:val="000F3067"/>
    <w:rsid w:val="000F4044"/>
    <w:rsid w:val="00101EF0"/>
    <w:rsid w:val="00105B31"/>
    <w:rsid w:val="00121E6F"/>
    <w:rsid w:val="00130A15"/>
    <w:rsid w:val="00132FDC"/>
    <w:rsid w:val="00144073"/>
    <w:rsid w:val="00144235"/>
    <w:rsid w:val="00153C44"/>
    <w:rsid w:val="001563BB"/>
    <w:rsid w:val="001572CA"/>
    <w:rsid w:val="001640B7"/>
    <w:rsid w:val="001669C9"/>
    <w:rsid w:val="00176D75"/>
    <w:rsid w:val="001801C9"/>
    <w:rsid w:val="00190B10"/>
    <w:rsid w:val="001953EA"/>
    <w:rsid w:val="001A3FE4"/>
    <w:rsid w:val="001B72C9"/>
    <w:rsid w:val="001B797B"/>
    <w:rsid w:val="001C305F"/>
    <w:rsid w:val="001C508C"/>
    <w:rsid w:val="001D175C"/>
    <w:rsid w:val="001D373A"/>
    <w:rsid w:val="001D4D5B"/>
    <w:rsid w:val="001F33E1"/>
    <w:rsid w:val="001F4A5F"/>
    <w:rsid w:val="002061E6"/>
    <w:rsid w:val="00207191"/>
    <w:rsid w:val="00212287"/>
    <w:rsid w:val="00216820"/>
    <w:rsid w:val="002339EA"/>
    <w:rsid w:val="0023672D"/>
    <w:rsid w:val="00243256"/>
    <w:rsid w:val="00247740"/>
    <w:rsid w:val="002516C2"/>
    <w:rsid w:val="00253D70"/>
    <w:rsid w:val="00257257"/>
    <w:rsid w:val="00267110"/>
    <w:rsid w:val="00270BAE"/>
    <w:rsid w:val="00271C1F"/>
    <w:rsid w:val="00274BA7"/>
    <w:rsid w:val="00277B0B"/>
    <w:rsid w:val="002806F9"/>
    <w:rsid w:val="00281657"/>
    <w:rsid w:val="00281995"/>
    <w:rsid w:val="00284ED0"/>
    <w:rsid w:val="002910D9"/>
    <w:rsid w:val="00294D57"/>
    <w:rsid w:val="002A5DD4"/>
    <w:rsid w:val="002B11F8"/>
    <w:rsid w:val="002B2400"/>
    <w:rsid w:val="002B31EE"/>
    <w:rsid w:val="002C04EA"/>
    <w:rsid w:val="002C3787"/>
    <w:rsid w:val="002C3A7D"/>
    <w:rsid w:val="002D4906"/>
    <w:rsid w:val="002D6991"/>
    <w:rsid w:val="002E423A"/>
    <w:rsid w:val="002E520D"/>
    <w:rsid w:val="00302412"/>
    <w:rsid w:val="00305897"/>
    <w:rsid w:val="00307EAF"/>
    <w:rsid w:val="003104C9"/>
    <w:rsid w:val="003110F2"/>
    <w:rsid w:val="00316C5B"/>
    <w:rsid w:val="003179E5"/>
    <w:rsid w:val="003210C9"/>
    <w:rsid w:val="00324908"/>
    <w:rsid w:val="003329FA"/>
    <w:rsid w:val="0034165D"/>
    <w:rsid w:val="00342951"/>
    <w:rsid w:val="003429FF"/>
    <w:rsid w:val="0034395C"/>
    <w:rsid w:val="0034679C"/>
    <w:rsid w:val="003513B1"/>
    <w:rsid w:val="00355CD3"/>
    <w:rsid w:val="00366139"/>
    <w:rsid w:val="0036657A"/>
    <w:rsid w:val="00371304"/>
    <w:rsid w:val="003801F5"/>
    <w:rsid w:val="00385AC4"/>
    <w:rsid w:val="00397724"/>
    <w:rsid w:val="003A2836"/>
    <w:rsid w:val="003A51D2"/>
    <w:rsid w:val="003C621C"/>
    <w:rsid w:val="003D3EDF"/>
    <w:rsid w:val="003F0E95"/>
    <w:rsid w:val="0040277A"/>
    <w:rsid w:val="0040396A"/>
    <w:rsid w:val="00407CB9"/>
    <w:rsid w:val="00416A67"/>
    <w:rsid w:val="00430664"/>
    <w:rsid w:val="00430C22"/>
    <w:rsid w:val="00453E09"/>
    <w:rsid w:val="004541F8"/>
    <w:rsid w:val="00454BC3"/>
    <w:rsid w:val="0045687B"/>
    <w:rsid w:val="00461D82"/>
    <w:rsid w:val="00470436"/>
    <w:rsid w:val="00470625"/>
    <w:rsid w:val="004767EC"/>
    <w:rsid w:val="004817DA"/>
    <w:rsid w:val="004832B8"/>
    <w:rsid w:val="00483717"/>
    <w:rsid w:val="004A49A2"/>
    <w:rsid w:val="004A6E45"/>
    <w:rsid w:val="004B27F8"/>
    <w:rsid w:val="004B448A"/>
    <w:rsid w:val="004C485C"/>
    <w:rsid w:val="004D18A2"/>
    <w:rsid w:val="004D2EB9"/>
    <w:rsid w:val="004E1957"/>
    <w:rsid w:val="004E44E4"/>
    <w:rsid w:val="004F2ABF"/>
    <w:rsid w:val="004F3082"/>
    <w:rsid w:val="00500893"/>
    <w:rsid w:val="00501384"/>
    <w:rsid w:val="00515648"/>
    <w:rsid w:val="005162F5"/>
    <w:rsid w:val="00522983"/>
    <w:rsid w:val="00524833"/>
    <w:rsid w:val="00526A81"/>
    <w:rsid w:val="0054091C"/>
    <w:rsid w:val="00543D6F"/>
    <w:rsid w:val="0054605F"/>
    <w:rsid w:val="00561E7E"/>
    <w:rsid w:val="00562582"/>
    <w:rsid w:val="005633A9"/>
    <w:rsid w:val="00563A53"/>
    <w:rsid w:val="005660C2"/>
    <w:rsid w:val="00573B63"/>
    <w:rsid w:val="0058201B"/>
    <w:rsid w:val="00586C69"/>
    <w:rsid w:val="005A67D0"/>
    <w:rsid w:val="005A7717"/>
    <w:rsid w:val="005B1DD1"/>
    <w:rsid w:val="005B4963"/>
    <w:rsid w:val="005B69A4"/>
    <w:rsid w:val="005C4050"/>
    <w:rsid w:val="005C6F66"/>
    <w:rsid w:val="005D0BE1"/>
    <w:rsid w:val="005D2BEC"/>
    <w:rsid w:val="005D6211"/>
    <w:rsid w:val="005D7A2B"/>
    <w:rsid w:val="005E7DA8"/>
    <w:rsid w:val="005F5135"/>
    <w:rsid w:val="005F7B62"/>
    <w:rsid w:val="00603068"/>
    <w:rsid w:val="00607305"/>
    <w:rsid w:val="00612DE3"/>
    <w:rsid w:val="006150A6"/>
    <w:rsid w:val="0062417F"/>
    <w:rsid w:val="00641690"/>
    <w:rsid w:val="00647F3B"/>
    <w:rsid w:val="00656391"/>
    <w:rsid w:val="0067257C"/>
    <w:rsid w:val="006770C3"/>
    <w:rsid w:val="0068370D"/>
    <w:rsid w:val="00684F53"/>
    <w:rsid w:val="006875D5"/>
    <w:rsid w:val="00695DA3"/>
    <w:rsid w:val="006B3486"/>
    <w:rsid w:val="006B6B4C"/>
    <w:rsid w:val="006C0CEE"/>
    <w:rsid w:val="006C2FA5"/>
    <w:rsid w:val="006D0D2F"/>
    <w:rsid w:val="006D1370"/>
    <w:rsid w:val="006D1C46"/>
    <w:rsid w:val="006D1F3B"/>
    <w:rsid w:val="006E394E"/>
    <w:rsid w:val="006E7E04"/>
    <w:rsid w:val="006F4B68"/>
    <w:rsid w:val="006F5D1B"/>
    <w:rsid w:val="00705671"/>
    <w:rsid w:val="00710768"/>
    <w:rsid w:val="007110BF"/>
    <w:rsid w:val="00715C06"/>
    <w:rsid w:val="00721BCD"/>
    <w:rsid w:val="00726587"/>
    <w:rsid w:val="0072721F"/>
    <w:rsid w:val="00727E12"/>
    <w:rsid w:val="00737C84"/>
    <w:rsid w:val="00751306"/>
    <w:rsid w:val="00762A07"/>
    <w:rsid w:val="00763201"/>
    <w:rsid w:val="00770484"/>
    <w:rsid w:val="00770D15"/>
    <w:rsid w:val="00774FAF"/>
    <w:rsid w:val="00782657"/>
    <w:rsid w:val="00785507"/>
    <w:rsid w:val="00795859"/>
    <w:rsid w:val="007A0DDC"/>
    <w:rsid w:val="007A2C35"/>
    <w:rsid w:val="007A5A6C"/>
    <w:rsid w:val="007A716E"/>
    <w:rsid w:val="007C6A60"/>
    <w:rsid w:val="007D6693"/>
    <w:rsid w:val="007E3533"/>
    <w:rsid w:val="007F0CC8"/>
    <w:rsid w:val="007F1FB8"/>
    <w:rsid w:val="007F367E"/>
    <w:rsid w:val="007F63D1"/>
    <w:rsid w:val="00801B4C"/>
    <w:rsid w:val="00804088"/>
    <w:rsid w:val="008137FA"/>
    <w:rsid w:val="00817A3F"/>
    <w:rsid w:val="008222B5"/>
    <w:rsid w:val="00832A56"/>
    <w:rsid w:val="00836BCF"/>
    <w:rsid w:val="00843492"/>
    <w:rsid w:val="008571DA"/>
    <w:rsid w:val="0086454F"/>
    <w:rsid w:val="00872D53"/>
    <w:rsid w:val="0087773E"/>
    <w:rsid w:val="00880AB7"/>
    <w:rsid w:val="00887737"/>
    <w:rsid w:val="008B0823"/>
    <w:rsid w:val="008B7589"/>
    <w:rsid w:val="008C5576"/>
    <w:rsid w:val="008F0751"/>
    <w:rsid w:val="008F41BC"/>
    <w:rsid w:val="008F4B10"/>
    <w:rsid w:val="008F5844"/>
    <w:rsid w:val="009065DF"/>
    <w:rsid w:val="00907C0F"/>
    <w:rsid w:val="00910311"/>
    <w:rsid w:val="00911DEE"/>
    <w:rsid w:val="00912263"/>
    <w:rsid w:val="00912FE5"/>
    <w:rsid w:val="00914089"/>
    <w:rsid w:val="009161D7"/>
    <w:rsid w:val="0091699B"/>
    <w:rsid w:val="00925FB4"/>
    <w:rsid w:val="009365FA"/>
    <w:rsid w:val="009458D5"/>
    <w:rsid w:val="0094652B"/>
    <w:rsid w:val="00956A66"/>
    <w:rsid w:val="00956F48"/>
    <w:rsid w:val="00961959"/>
    <w:rsid w:val="009767CF"/>
    <w:rsid w:val="0098726F"/>
    <w:rsid w:val="00990940"/>
    <w:rsid w:val="00997C47"/>
    <w:rsid w:val="00997EDB"/>
    <w:rsid w:val="009A45B1"/>
    <w:rsid w:val="009C75F2"/>
    <w:rsid w:val="009E39E2"/>
    <w:rsid w:val="009F08CA"/>
    <w:rsid w:val="009F2851"/>
    <w:rsid w:val="009F57AE"/>
    <w:rsid w:val="009F6E37"/>
    <w:rsid w:val="00A02044"/>
    <w:rsid w:val="00A042B4"/>
    <w:rsid w:val="00A04CF9"/>
    <w:rsid w:val="00A06D03"/>
    <w:rsid w:val="00A10A8A"/>
    <w:rsid w:val="00A10AD1"/>
    <w:rsid w:val="00A158D3"/>
    <w:rsid w:val="00A15FF2"/>
    <w:rsid w:val="00A3027D"/>
    <w:rsid w:val="00A30A22"/>
    <w:rsid w:val="00A30ED5"/>
    <w:rsid w:val="00A4036E"/>
    <w:rsid w:val="00A45491"/>
    <w:rsid w:val="00A5633D"/>
    <w:rsid w:val="00A64D97"/>
    <w:rsid w:val="00A720DF"/>
    <w:rsid w:val="00A73B7E"/>
    <w:rsid w:val="00A73FB4"/>
    <w:rsid w:val="00A80398"/>
    <w:rsid w:val="00A82277"/>
    <w:rsid w:val="00A8740F"/>
    <w:rsid w:val="00A939AB"/>
    <w:rsid w:val="00A9615A"/>
    <w:rsid w:val="00A96755"/>
    <w:rsid w:val="00AA213A"/>
    <w:rsid w:val="00AB2AF7"/>
    <w:rsid w:val="00AD14C0"/>
    <w:rsid w:val="00AD4A77"/>
    <w:rsid w:val="00AD6CA2"/>
    <w:rsid w:val="00AE5B11"/>
    <w:rsid w:val="00B0173B"/>
    <w:rsid w:val="00B0494D"/>
    <w:rsid w:val="00B07353"/>
    <w:rsid w:val="00B24D80"/>
    <w:rsid w:val="00B2605E"/>
    <w:rsid w:val="00B27321"/>
    <w:rsid w:val="00B3123E"/>
    <w:rsid w:val="00B363E1"/>
    <w:rsid w:val="00B366D7"/>
    <w:rsid w:val="00B53951"/>
    <w:rsid w:val="00B658C1"/>
    <w:rsid w:val="00B7260E"/>
    <w:rsid w:val="00B74148"/>
    <w:rsid w:val="00B77A1D"/>
    <w:rsid w:val="00B83914"/>
    <w:rsid w:val="00BA1ED1"/>
    <w:rsid w:val="00BA3645"/>
    <w:rsid w:val="00BA66BD"/>
    <w:rsid w:val="00BA721A"/>
    <w:rsid w:val="00BB0DD6"/>
    <w:rsid w:val="00BB3D28"/>
    <w:rsid w:val="00BD1252"/>
    <w:rsid w:val="00BD6170"/>
    <w:rsid w:val="00BD6B66"/>
    <w:rsid w:val="00BF04AB"/>
    <w:rsid w:val="00BF1053"/>
    <w:rsid w:val="00BF525E"/>
    <w:rsid w:val="00BF5EB9"/>
    <w:rsid w:val="00C01554"/>
    <w:rsid w:val="00C0295A"/>
    <w:rsid w:val="00C03EC7"/>
    <w:rsid w:val="00C20B30"/>
    <w:rsid w:val="00C301D1"/>
    <w:rsid w:val="00C310B0"/>
    <w:rsid w:val="00C34A11"/>
    <w:rsid w:val="00C4579F"/>
    <w:rsid w:val="00C514FA"/>
    <w:rsid w:val="00C52698"/>
    <w:rsid w:val="00C52A48"/>
    <w:rsid w:val="00C6425A"/>
    <w:rsid w:val="00C656E5"/>
    <w:rsid w:val="00C704C4"/>
    <w:rsid w:val="00C73EF2"/>
    <w:rsid w:val="00C76076"/>
    <w:rsid w:val="00C76E22"/>
    <w:rsid w:val="00C876A7"/>
    <w:rsid w:val="00CB168A"/>
    <w:rsid w:val="00CB2196"/>
    <w:rsid w:val="00CC1776"/>
    <w:rsid w:val="00CC1B80"/>
    <w:rsid w:val="00CC5396"/>
    <w:rsid w:val="00CD0DA5"/>
    <w:rsid w:val="00CD144C"/>
    <w:rsid w:val="00CD4A54"/>
    <w:rsid w:val="00CD6C8C"/>
    <w:rsid w:val="00CF2A87"/>
    <w:rsid w:val="00D04D0E"/>
    <w:rsid w:val="00D150B5"/>
    <w:rsid w:val="00D35A73"/>
    <w:rsid w:val="00D41B4D"/>
    <w:rsid w:val="00D50C0A"/>
    <w:rsid w:val="00D53689"/>
    <w:rsid w:val="00D54B47"/>
    <w:rsid w:val="00D67580"/>
    <w:rsid w:val="00D71E5D"/>
    <w:rsid w:val="00D74301"/>
    <w:rsid w:val="00D81BE4"/>
    <w:rsid w:val="00D95A68"/>
    <w:rsid w:val="00D964DA"/>
    <w:rsid w:val="00D97AE4"/>
    <w:rsid w:val="00DA24C1"/>
    <w:rsid w:val="00DA5693"/>
    <w:rsid w:val="00DC050C"/>
    <w:rsid w:val="00DC4C34"/>
    <w:rsid w:val="00DC5B00"/>
    <w:rsid w:val="00DC6E96"/>
    <w:rsid w:val="00DF2D2A"/>
    <w:rsid w:val="00DF71C1"/>
    <w:rsid w:val="00DF7681"/>
    <w:rsid w:val="00E009C4"/>
    <w:rsid w:val="00E01937"/>
    <w:rsid w:val="00E02BB7"/>
    <w:rsid w:val="00E13C72"/>
    <w:rsid w:val="00E14552"/>
    <w:rsid w:val="00E229A0"/>
    <w:rsid w:val="00E25C45"/>
    <w:rsid w:val="00E25EAE"/>
    <w:rsid w:val="00E31DE6"/>
    <w:rsid w:val="00E326DB"/>
    <w:rsid w:val="00E350AC"/>
    <w:rsid w:val="00E37BA5"/>
    <w:rsid w:val="00E43E5B"/>
    <w:rsid w:val="00E449EC"/>
    <w:rsid w:val="00E57888"/>
    <w:rsid w:val="00E579D2"/>
    <w:rsid w:val="00E61997"/>
    <w:rsid w:val="00E63CA3"/>
    <w:rsid w:val="00E67ABB"/>
    <w:rsid w:val="00E73474"/>
    <w:rsid w:val="00E81DDD"/>
    <w:rsid w:val="00E83F41"/>
    <w:rsid w:val="00E8631E"/>
    <w:rsid w:val="00E90CC3"/>
    <w:rsid w:val="00E92520"/>
    <w:rsid w:val="00E92751"/>
    <w:rsid w:val="00E9335C"/>
    <w:rsid w:val="00EA0953"/>
    <w:rsid w:val="00EA278B"/>
    <w:rsid w:val="00EA6A4E"/>
    <w:rsid w:val="00EB1768"/>
    <w:rsid w:val="00EB1DC0"/>
    <w:rsid w:val="00EB35BE"/>
    <w:rsid w:val="00EC391E"/>
    <w:rsid w:val="00EC53C7"/>
    <w:rsid w:val="00ED1612"/>
    <w:rsid w:val="00ED5156"/>
    <w:rsid w:val="00ED619D"/>
    <w:rsid w:val="00ED676E"/>
    <w:rsid w:val="00ED70B4"/>
    <w:rsid w:val="00EE04AD"/>
    <w:rsid w:val="00EE0C88"/>
    <w:rsid w:val="00EE14F3"/>
    <w:rsid w:val="00EE369F"/>
    <w:rsid w:val="00EE5E9F"/>
    <w:rsid w:val="00EE6F7C"/>
    <w:rsid w:val="00F12169"/>
    <w:rsid w:val="00F20193"/>
    <w:rsid w:val="00F230D9"/>
    <w:rsid w:val="00F301B2"/>
    <w:rsid w:val="00F30EA3"/>
    <w:rsid w:val="00F40A4D"/>
    <w:rsid w:val="00F40F7A"/>
    <w:rsid w:val="00F55B15"/>
    <w:rsid w:val="00F64817"/>
    <w:rsid w:val="00F705EA"/>
    <w:rsid w:val="00F72090"/>
    <w:rsid w:val="00F9523A"/>
    <w:rsid w:val="00F96D76"/>
    <w:rsid w:val="00FA1169"/>
    <w:rsid w:val="00FA4F5D"/>
    <w:rsid w:val="00FB3E96"/>
    <w:rsid w:val="00FB64AB"/>
    <w:rsid w:val="00FC71A1"/>
    <w:rsid w:val="00FC7E42"/>
    <w:rsid w:val="00FD6B88"/>
    <w:rsid w:val="00FE0074"/>
    <w:rsid w:val="00FE582F"/>
    <w:rsid w:val="00FE6E65"/>
    <w:rsid w:val="00FF2F57"/>
    <w:rsid w:val="00FF38D2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8AC1E"/>
  <w15:docId w15:val="{740A21E9-469B-4EF2-81C4-30533334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BA5"/>
    <w:rPr>
      <w:b/>
      <w:bCs/>
    </w:rPr>
  </w:style>
  <w:style w:type="paragraph" w:customStyle="1" w:styleId="Standard">
    <w:name w:val="Standard"/>
    <w:rsid w:val="00453E0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lang w:val="en-GB" w:eastAsia="en-GB"/>
    </w:rPr>
  </w:style>
  <w:style w:type="paragraph" w:styleId="NormalWeb">
    <w:name w:val="Normal (Web)"/>
    <w:basedOn w:val="Normal"/>
    <w:uiPriority w:val="99"/>
    <w:unhideWhenUsed/>
    <w:rsid w:val="00ED16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DB0F-8D80-47EE-B7D8-5481209C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(1).dotx</Template>
  <TotalTime>121</TotalTime>
  <Pages>1</Pages>
  <Words>646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Simion</cp:lastModifiedBy>
  <cp:revision>11</cp:revision>
  <cp:lastPrinted>2019-11-19T15:41:00Z</cp:lastPrinted>
  <dcterms:created xsi:type="dcterms:W3CDTF">2019-11-19T12:07:00Z</dcterms:created>
  <dcterms:modified xsi:type="dcterms:W3CDTF">2019-11-19T15:47:00Z</dcterms:modified>
</cp:coreProperties>
</file>